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149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3" w:lineRule="auto"/>
        <w:ind w:left="100" w:right="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7" w:after="0" w:line="483" w:lineRule="auto"/>
        <w:ind w:left="100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100" w:right="57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jc w:val="both"/>
        <w:spacing w:after="0"/>
        <w:sectPr>
          <w:type w:val="continuous"/>
          <w:pgSz w:w="12240" w:h="15840"/>
          <w:pgMar w:top="1380" w:bottom="280" w:left="1340" w:right="1320"/>
        </w:sectPr>
      </w:pPr>
      <w:rPr/>
    </w:p>
    <w:p>
      <w:pPr>
        <w:spacing w:before="66" w:after="0" w:line="483" w:lineRule="auto"/>
        <w:ind w:left="100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0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3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2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82" w:lineRule="auto"/>
        <w:ind w:left="100" w:right="60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2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2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jc w:val="both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66" w:after="0" w:line="240" w:lineRule="auto"/>
        <w:ind w:left="100" w:right="41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3" w:lineRule="auto"/>
        <w:ind w:left="100" w:right="58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60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100" w:right="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66" w:after="0" w:line="483" w:lineRule="auto"/>
        <w:ind w:left="100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66" w:after="0" w:line="485" w:lineRule="auto"/>
        <w:ind w:left="100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1540" w:right="72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tabs>
          <w:tab w:pos="1360" w:val="left"/>
          <w:tab w:pos="1900" w:val="left"/>
          <w:tab w:pos="2960" w:val="left"/>
          <w:tab w:pos="3460" w:val="left"/>
          <w:tab w:pos="4320" w:val="left"/>
          <w:tab w:pos="4920" w:val="left"/>
          <w:tab w:pos="6020" w:val="left"/>
          <w:tab w:pos="6900" w:val="left"/>
          <w:tab w:pos="7800" w:val="left"/>
          <w:tab w:pos="8320" w:val="left"/>
          <w:tab w:pos="9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  <w:tab/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1540" w:right="52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82" w:lineRule="auto"/>
        <w:ind w:left="100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jc w:val="both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66" w:after="0" w:line="483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80" w:after="0" w:line="483" w:lineRule="auto"/>
        <w:ind w:left="100" w:right="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5" w:lineRule="auto"/>
        <w:ind w:left="100" w:right="7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4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82" w:lineRule="auto"/>
        <w:ind w:left="100" w:right="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jc w:val="both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66" w:after="0" w:line="483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540" w:right="58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3" w:lineRule="auto"/>
        <w:ind w:left="1540" w:right="54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3" w:lineRule="auto"/>
        <w:ind w:left="1540" w:right="61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2" w:lineRule="auto"/>
        <w:ind w:left="1540" w:right="55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5" w:lineRule="auto"/>
        <w:ind w:left="1540" w:right="51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66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5" w:lineRule="auto"/>
        <w:ind w:left="100" w:right="61" w:firstLine="7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66" w:after="0" w:line="483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66" w:after="0" w:line="485" w:lineRule="auto"/>
        <w:ind w:left="100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100" w:right="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80" w:after="0" w:line="483" w:lineRule="auto"/>
        <w:ind w:left="100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jc w:val="both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66" w:after="0" w:line="483" w:lineRule="auto"/>
        <w:ind w:left="100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00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66" w:after="0" w:line="483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3" w:lineRule="auto"/>
        <w:ind w:left="100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5" w:lineRule="auto"/>
        <w:ind w:left="100" w:right="65" w:firstLine="7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47" w:right="274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66" w:after="0" w:line="240" w:lineRule="auto"/>
        <w:ind w:right="91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01"/>
        <w:jc w:val="right"/>
        <w:tabs>
          <w:tab w:pos="920" w:val="left"/>
          <w:tab w:pos="1520" w:val="left"/>
          <w:tab w:pos="1820" w:val="left"/>
          <w:tab w:pos="2860" w:val="left"/>
          <w:tab w:pos="3580" w:val="left"/>
          <w:tab w:pos="5380" w:val="left"/>
          <w:tab w:pos="6020" w:val="left"/>
          <w:tab w:pos="6980" w:val="left"/>
          <w:tab w:pos="7800" w:val="left"/>
          <w:tab w:pos="8360" w:val="left"/>
          <w:tab w:pos="9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  <w:tab/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  <w:tab/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  <w:tab/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0" w:lineRule="auto"/>
        <w:ind w:left="1540" w:right="55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78" w:lineRule="auto"/>
        <w:ind w:left="4829" w:right="85" w:firstLine="3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78" w:lineRule="auto"/>
        <w:ind w:left="3674" w:right="87" w:firstLine="2025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4" w:after="0" w:line="678" w:lineRule="auto"/>
        <w:ind w:left="3689" w:right="93" w:firstLine="675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jc w:val="right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80" w:after="0" w:line="240" w:lineRule="auto"/>
        <w:ind w:right="93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78" w:lineRule="auto"/>
        <w:ind w:left="3749" w:right="87" w:firstLine="36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35" w:after="0" w:line="271" w:lineRule="exact"/>
        <w:ind w:right="93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</w:p>
    <w:p>
      <w:pPr>
        <w:jc w:val="left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38" w:after="0" w:line="240" w:lineRule="auto"/>
        <w:ind w:left="3983" w:right="3960"/>
        <w:jc w:val="center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spacing w:val="0"/>
          <w:w w:val="99"/>
        </w:rPr>
        <w:t>Disclaimer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20" w:right="44" w:firstLine="720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spacing w:val="0"/>
          <w:w w:val="100"/>
        </w:rPr>
        <w:t>While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every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care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has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been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taken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preparing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above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-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mentioned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Agreement,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still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o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mista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k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es</w:t>
      </w:r>
      <w:r>
        <w:rPr>
          <w:rFonts w:ascii="Candara" w:hAnsi="Candara" w:cs="Candara" w:eastAsia="Candara"/>
          <w:sz w:val="28"/>
          <w:szCs w:val="28"/>
          <w:spacing w:val="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may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have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crept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in.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Agreement</w:t>
      </w:r>
      <w:r>
        <w:rPr>
          <w:rFonts w:ascii="Candara" w:hAnsi="Candara" w:cs="Candara" w:eastAsia="Candara"/>
          <w:sz w:val="28"/>
          <w:szCs w:val="28"/>
          <w:spacing w:val="-11"/>
          <w:w w:val="99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are</w:t>
      </w:r>
      <w:r>
        <w:rPr>
          <w:rFonts w:ascii="Candara" w:hAnsi="Candara" w:cs="Candara" w:eastAsia="Candara"/>
          <w:sz w:val="28"/>
          <w:szCs w:val="28"/>
          <w:spacing w:val="-1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nature</w:t>
      </w:r>
      <w:r>
        <w:rPr>
          <w:rFonts w:ascii="Candara" w:hAnsi="Candara" w:cs="Candara" w:eastAsia="Candara"/>
          <w:sz w:val="28"/>
          <w:szCs w:val="28"/>
          <w:spacing w:val="-2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illustr</w:t>
      </w:r>
      <w:r>
        <w:rPr>
          <w:rFonts w:ascii="Candara" w:hAnsi="Candara" w:cs="Candara" w:eastAsia="Candara"/>
          <w:sz w:val="28"/>
          <w:szCs w:val="28"/>
          <w:spacing w:val="-2"/>
          <w:w w:val="99"/>
        </w:rPr>
        <w:t>a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tions</w:t>
      </w:r>
      <w:r>
        <w:rPr>
          <w:rFonts w:ascii="Candara" w:hAnsi="Candara" w:cs="Candara" w:eastAsia="Candara"/>
          <w:sz w:val="28"/>
          <w:szCs w:val="28"/>
          <w:spacing w:val="-10"/>
          <w:w w:val="99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and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are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intended</w:t>
      </w:r>
      <w:r>
        <w:rPr>
          <w:rFonts w:ascii="Candara" w:hAnsi="Candara" w:cs="Candara" w:eastAsia="Candara"/>
          <w:sz w:val="28"/>
          <w:szCs w:val="28"/>
          <w:spacing w:val="-2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for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guidance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users/persons.</w:t>
      </w:r>
      <w:r>
        <w:rPr>
          <w:rFonts w:ascii="Candara" w:hAnsi="Candara" w:cs="Candara" w:eastAsia="Candara"/>
          <w:sz w:val="28"/>
          <w:szCs w:val="28"/>
          <w:spacing w:val="-2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-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</w:t>
      </w:r>
      <w:r>
        <w:rPr>
          <w:rFonts w:ascii="Candara" w:hAnsi="Candara" w:cs="Candara" w:eastAsia="Candara"/>
          <w:sz w:val="28"/>
          <w:szCs w:val="28"/>
          <w:spacing w:val="-2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must</w:t>
      </w:r>
      <w:r>
        <w:rPr>
          <w:rFonts w:ascii="Candara" w:hAnsi="Candara" w:cs="Candara" w:eastAsia="Candara"/>
          <w:sz w:val="28"/>
          <w:szCs w:val="28"/>
          <w:spacing w:val="-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used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by</w:t>
      </w:r>
      <w:r>
        <w:rPr>
          <w:rFonts w:ascii="Candara" w:hAnsi="Candara" w:cs="Candara" w:eastAsia="Candara"/>
          <w:sz w:val="28"/>
          <w:szCs w:val="28"/>
          <w:spacing w:val="-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adjusting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same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u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it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n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eeds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user/person.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Legal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Department,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Government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Gujarat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hereby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disclai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and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all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responsibility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liabil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i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y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that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may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asserted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cla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i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med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fro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,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clai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ed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v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arisen</w:t>
      </w:r>
      <w:r>
        <w:rPr>
          <w:rFonts w:ascii="Candara" w:hAnsi="Candara" w:cs="Candara" w:eastAsia="Candara"/>
          <w:sz w:val="28"/>
          <w:szCs w:val="28"/>
          <w:spacing w:val="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due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reliance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placed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upon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by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user/person.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</w:r>
    </w:p>
    <w:sectPr>
      <w:pgSz w:w="11920" w:h="16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ClickJudgements</dc:title>
  <dcterms:created xsi:type="dcterms:W3CDTF">2017-04-26T10:45:12Z</dcterms:created>
  <dcterms:modified xsi:type="dcterms:W3CDTF">2017-04-26T10:45:12Z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2017-04-26T00:00:00Z</vt:filetime>
  </property>
</Properties>
</file>